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9B" w:rsidRPr="005D1A50" w:rsidRDefault="00CB2FEE" w:rsidP="005D1A50">
      <w:pPr>
        <w:spacing w:line="570" w:lineRule="exact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20619B" w:rsidRDefault="00CB2FEE">
      <w:pPr>
        <w:spacing w:line="570" w:lineRule="exact"/>
        <w:jc w:val="center"/>
        <w:rPr>
          <w:rFonts w:ascii="方正小标宋_GBK" w:eastAsia="方正小标宋_GBK" w:hAnsi="宋体" w:cs="宋体"/>
          <w:sz w:val="36"/>
          <w:szCs w:val="36"/>
        </w:rPr>
      </w:pPr>
      <w:r>
        <w:rPr>
          <w:rFonts w:ascii="方正小标宋_GBK" w:eastAsia="方正小标宋_GBK" w:hAnsi="宋体" w:cs="宋体" w:hint="eastAsia"/>
          <w:sz w:val="36"/>
          <w:szCs w:val="36"/>
        </w:rPr>
        <w:t>湛江市坡头区</w:t>
      </w:r>
      <w:r>
        <w:rPr>
          <w:rFonts w:ascii="方正小标宋_GBK" w:eastAsia="方正小标宋_GBK" w:hAnsi="宋体" w:hint="eastAsia"/>
          <w:sz w:val="36"/>
          <w:szCs w:val="36"/>
        </w:rPr>
        <w:t>统计局</w:t>
      </w:r>
      <w:r w:rsidR="009D568C">
        <w:rPr>
          <w:rFonts w:ascii="方正小标宋_GBK" w:eastAsia="方正小标宋_GBK" w:hAnsi="宋体" w:hint="eastAsia"/>
          <w:sz w:val="36"/>
          <w:szCs w:val="36"/>
        </w:rPr>
        <w:t>2022年</w:t>
      </w:r>
      <w:r>
        <w:rPr>
          <w:rFonts w:ascii="方正小标宋_GBK" w:eastAsia="方正小标宋_GBK" w:hAnsi="宋体" w:cs="宋体" w:hint="eastAsia"/>
          <w:sz w:val="36"/>
          <w:szCs w:val="36"/>
        </w:rPr>
        <w:t>招聘编外工作人员报名表</w:t>
      </w:r>
    </w:p>
    <w:p w:rsidR="0020619B" w:rsidRDefault="0020619B">
      <w:pPr>
        <w:widowControl/>
        <w:jc w:val="left"/>
        <w:rPr>
          <w:sz w:val="20"/>
          <w:szCs w:val="20"/>
        </w:rPr>
      </w:pPr>
    </w:p>
    <w:tbl>
      <w:tblPr>
        <w:tblW w:w="10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 w:rsidR="0020619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24"/>
              </w:rPr>
              <w:t>照</w:t>
            </w:r>
            <w:r>
              <w:rPr>
                <w:rFonts w:ascii="仿宋_GB2312" w:eastAsia="仿宋_GB2312" w:hAnsi="_4eff_5b8b_GB2312" w:cs="_4eff_5b8b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24"/>
              </w:rPr>
              <w:t>片</w:t>
            </w:r>
          </w:p>
        </w:tc>
      </w:tr>
      <w:tr w:rsidR="0020619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政治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20619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20619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20619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公民</w:t>
            </w: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</w:p>
        </w:tc>
      </w:tr>
      <w:tr w:rsidR="0020619B">
        <w:trPr>
          <w:trHeight w:val="976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普通话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外语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20619B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20619B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20619B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20619B">
        <w:trPr>
          <w:trHeight w:val="516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5b8b_4f53" w:cs="宋体" w:hint="eastAsia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</w:p>
        </w:tc>
      </w:tr>
    </w:tbl>
    <w:p w:rsidR="0020619B" w:rsidRDefault="0020619B"/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460"/>
        <w:gridCol w:w="1308"/>
        <w:gridCol w:w="872"/>
        <w:gridCol w:w="768"/>
        <w:gridCol w:w="4142"/>
      </w:tblGrid>
      <w:tr w:rsidR="0020619B">
        <w:trPr>
          <w:cantSplit/>
          <w:trHeight w:val="1796"/>
          <w:jc w:val="center"/>
        </w:trPr>
        <w:tc>
          <w:tcPr>
            <w:tcW w:w="1814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1012"/>
          <w:jc w:val="center"/>
        </w:trPr>
        <w:tc>
          <w:tcPr>
            <w:tcW w:w="1814" w:type="dxa"/>
            <w:vMerge w:val="restart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主要家庭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社会关系</w:t>
            </w:r>
          </w:p>
        </w:tc>
        <w:tc>
          <w:tcPr>
            <w:tcW w:w="1460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308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72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68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142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0619B">
        <w:trPr>
          <w:cantSplit/>
          <w:trHeight w:hRule="exact" w:val="822"/>
          <w:jc w:val="center"/>
        </w:trPr>
        <w:tc>
          <w:tcPr>
            <w:tcW w:w="1814" w:type="dxa"/>
            <w:vMerge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848"/>
          <w:jc w:val="center"/>
        </w:trPr>
        <w:tc>
          <w:tcPr>
            <w:tcW w:w="1814" w:type="dxa"/>
            <w:vMerge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850"/>
          <w:jc w:val="center"/>
        </w:trPr>
        <w:tc>
          <w:tcPr>
            <w:tcW w:w="1814" w:type="dxa"/>
            <w:vMerge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848"/>
          <w:jc w:val="center"/>
        </w:trPr>
        <w:tc>
          <w:tcPr>
            <w:tcW w:w="1814" w:type="dxa"/>
            <w:vMerge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846"/>
          <w:jc w:val="center"/>
        </w:trPr>
        <w:tc>
          <w:tcPr>
            <w:tcW w:w="1814" w:type="dxa"/>
            <w:vMerge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3030"/>
          <w:jc w:val="center"/>
        </w:trPr>
        <w:tc>
          <w:tcPr>
            <w:tcW w:w="1814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（盖章）</w:t>
            </w:r>
          </w:p>
          <w:p w:rsidR="0020619B" w:rsidRDefault="00CB2FEE">
            <w:pPr>
              <w:spacing w:line="360" w:lineRule="exact"/>
              <w:ind w:firstLine="168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</w:tr>
      <w:tr w:rsidR="0020619B">
        <w:trPr>
          <w:cantSplit/>
          <w:trHeight w:val="3522"/>
          <w:jc w:val="center"/>
        </w:trPr>
        <w:tc>
          <w:tcPr>
            <w:tcW w:w="1814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见</w:t>
            </w:r>
          </w:p>
        </w:tc>
        <w:tc>
          <w:tcPr>
            <w:tcW w:w="8550" w:type="dxa"/>
            <w:gridSpan w:val="5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CB2FEE"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年   月   日</w:t>
            </w:r>
          </w:p>
        </w:tc>
      </w:tr>
    </w:tbl>
    <w:p w:rsidR="0020619B" w:rsidRDefault="0020619B">
      <w:pPr>
        <w:spacing w:line="20" w:lineRule="exact"/>
        <w:rPr>
          <w:rFonts w:ascii="仿宋_GB2312" w:eastAsia="仿宋_GB2312" w:hAnsi="仿宋" w:cs="仿宋"/>
          <w:sz w:val="32"/>
          <w:szCs w:val="32"/>
        </w:rPr>
      </w:pPr>
    </w:p>
    <w:p w:rsidR="0020619B" w:rsidRDefault="0020619B">
      <w:pPr>
        <w:spacing w:line="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20619B" w:rsidSect="0020619B">
      <w:footerReference w:type="even" r:id="rId7"/>
      <w:footerReference w:type="default" r:id="rId8"/>
      <w:pgSz w:w="11906" w:h="16838"/>
      <w:pgMar w:top="1418" w:right="1588" w:bottom="1418" w:left="1588" w:header="1134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3D" w:rsidRDefault="003C293D" w:rsidP="0020619B">
      <w:r>
        <w:separator/>
      </w:r>
    </w:p>
  </w:endnote>
  <w:endnote w:type="continuationSeparator" w:id="0">
    <w:p w:rsidR="003C293D" w:rsidRDefault="003C293D" w:rsidP="0020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9B" w:rsidRDefault="00940EFF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B2F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19B" w:rsidRDefault="0020619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9B" w:rsidRDefault="00CB2FEE">
    <w:pPr>
      <w:pStyle w:val="a5"/>
      <w:framePr w:wrap="around" w:vAnchor="text" w:hAnchor="margin" w:xAlign="outside" w:y="1"/>
      <w:jc w:val="center"/>
    </w:pPr>
    <w:r>
      <w:rPr>
        <w:rStyle w:val="a8"/>
        <w:rFonts w:ascii="宋体" w:hAnsi="宋体" w:hint="eastAsia"/>
        <w:sz w:val="28"/>
        <w:szCs w:val="28"/>
      </w:rPr>
      <w:t xml:space="preserve">— </w:t>
    </w:r>
    <w:r w:rsidR="00940EFF"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 w:rsidR="00940EFF">
      <w:rPr>
        <w:rFonts w:ascii="宋体" w:hAnsi="宋体"/>
        <w:sz w:val="28"/>
        <w:szCs w:val="28"/>
      </w:rPr>
      <w:fldChar w:fldCharType="separate"/>
    </w:r>
    <w:r w:rsidR="009D568C">
      <w:rPr>
        <w:rStyle w:val="a8"/>
        <w:rFonts w:ascii="宋体" w:hAnsi="宋体"/>
        <w:noProof/>
        <w:sz w:val="28"/>
        <w:szCs w:val="28"/>
      </w:rPr>
      <w:t>1</w:t>
    </w:r>
    <w:r w:rsidR="00940EFF">
      <w:rPr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—</w:t>
    </w:r>
  </w:p>
  <w:p w:rsidR="0020619B" w:rsidRDefault="0020619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3D" w:rsidRDefault="003C293D" w:rsidP="0020619B">
      <w:r>
        <w:separator/>
      </w:r>
    </w:p>
  </w:footnote>
  <w:footnote w:type="continuationSeparator" w:id="0">
    <w:p w:rsidR="003C293D" w:rsidRDefault="003C293D" w:rsidP="00206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118"/>
    <w:rsid w:val="00041F14"/>
    <w:rsid w:val="0005651A"/>
    <w:rsid w:val="00072118"/>
    <w:rsid w:val="000B50D8"/>
    <w:rsid w:val="000D1903"/>
    <w:rsid w:val="00115447"/>
    <w:rsid w:val="00142F28"/>
    <w:rsid w:val="00150A2D"/>
    <w:rsid w:val="001714B8"/>
    <w:rsid w:val="00173729"/>
    <w:rsid w:val="00185D2C"/>
    <w:rsid w:val="001A5B7D"/>
    <w:rsid w:val="0020619B"/>
    <w:rsid w:val="00212985"/>
    <w:rsid w:val="00272A43"/>
    <w:rsid w:val="002A5A7E"/>
    <w:rsid w:val="002F00FA"/>
    <w:rsid w:val="002F0B7A"/>
    <w:rsid w:val="00367457"/>
    <w:rsid w:val="00396AB6"/>
    <w:rsid w:val="003A1C2F"/>
    <w:rsid w:val="003B0CB4"/>
    <w:rsid w:val="003C293D"/>
    <w:rsid w:val="003C51BA"/>
    <w:rsid w:val="003C712C"/>
    <w:rsid w:val="003E50E5"/>
    <w:rsid w:val="003F539B"/>
    <w:rsid w:val="003F768D"/>
    <w:rsid w:val="004226DE"/>
    <w:rsid w:val="0042547B"/>
    <w:rsid w:val="0042711C"/>
    <w:rsid w:val="0045752E"/>
    <w:rsid w:val="004575B6"/>
    <w:rsid w:val="004B1ED8"/>
    <w:rsid w:val="004B56B1"/>
    <w:rsid w:val="004D1D32"/>
    <w:rsid w:val="00525ADD"/>
    <w:rsid w:val="00566B0B"/>
    <w:rsid w:val="005830EC"/>
    <w:rsid w:val="005863BD"/>
    <w:rsid w:val="005877F5"/>
    <w:rsid w:val="005B12AB"/>
    <w:rsid w:val="005D1A50"/>
    <w:rsid w:val="0061767A"/>
    <w:rsid w:val="006238BC"/>
    <w:rsid w:val="0063313D"/>
    <w:rsid w:val="00641663"/>
    <w:rsid w:val="006455FF"/>
    <w:rsid w:val="00682009"/>
    <w:rsid w:val="00694992"/>
    <w:rsid w:val="0069728B"/>
    <w:rsid w:val="006B6547"/>
    <w:rsid w:val="006C0291"/>
    <w:rsid w:val="006E0A41"/>
    <w:rsid w:val="006E2308"/>
    <w:rsid w:val="006F4CBC"/>
    <w:rsid w:val="00725AD2"/>
    <w:rsid w:val="00737DE6"/>
    <w:rsid w:val="00741266"/>
    <w:rsid w:val="00745825"/>
    <w:rsid w:val="00753309"/>
    <w:rsid w:val="0076666B"/>
    <w:rsid w:val="007D4982"/>
    <w:rsid w:val="007F7BCB"/>
    <w:rsid w:val="008172A9"/>
    <w:rsid w:val="00834781"/>
    <w:rsid w:val="00843DB8"/>
    <w:rsid w:val="00844C83"/>
    <w:rsid w:val="00846A6B"/>
    <w:rsid w:val="00887C79"/>
    <w:rsid w:val="008A12E8"/>
    <w:rsid w:val="008B2078"/>
    <w:rsid w:val="008C7811"/>
    <w:rsid w:val="008D4AAC"/>
    <w:rsid w:val="008F4109"/>
    <w:rsid w:val="0091622A"/>
    <w:rsid w:val="00934952"/>
    <w:rsid w:val="00940EFF"/>
    <w:rsid w:val="00952EAB"/>
    <w:rsid w:val="00960D32"/>
    <w:rsid w:val="009709EB"/>
    <w:rsid w:val="00974034"/>
    <w:rsid w:val="00981AD8"/>
    <w:rsid w:val="009D0119"/>
    <w:rsid w:val="009D568C"/>
    <w:rsid w:val="009F0652"/>
    <w:rsid w:val="00A016AA"/>
    <w:rsid w:val="00A07DD4"/>
    <w:rsid w:val="00A15E62"/>
    <w:rsid w:val="00A66440"/>
    <w:rsid w:val="00A72BC7"/>
    <w:rsid w:val="00AA1A33"/>
    <w:rsid w:val="00AD3A3D"/>
    <w:rsid w:val="00AF3E62"/>
    <w:rsid w:val="00B0109B"/>
    <w:rsid w:val="00B02930"/>
    <w:rsid w:val="00B34C4A"/>
    <w:rsid w:val="00B516B7"/>
    <w:rsid w:val="00B80307"/>
    <w:rsid w:val="00B971BA"/>
    <w:rsid w:val="00BA1DD8"/>
    <w:rsid w:val="00BB306C"/>
    <w:rsid w:val="00BB59ED"/>
    <w:rsid w:val="00BC5F8D"/>
    <w:rsid w:val="00BE757D"/>
    <w:rsid w:val="00C02142"/>
    <w:rsid w:val="00C03C5F"/>
    <w:rsid w:val="00C04369"/>
    <w:rsid w:val="00C0710D"/>
    <w:rsid w:val="00C4467D"/>
    <w:rsid w:val="00C8137A"/>
    <w:rsid w:val="00C84E74"/>
    <w:rsid w:val="00C932D3"/>
    <w:rsid w:val="00CB2FEE"/>
    <w:rsid w:val="00CC581C"/>
    <w:rsid w:val="00CE4C8F"/>
    <w:rsid w:val="00CF72F3"/>
    <w:rsid w:val="00D02AF2"/>
    <w:rsid w:val="00D02F64"/>
    <w:rsid w:val="00D03FBC"/>
    <w:rsid w:val="00D1721D"/>
    <w:rsid w:val="00DA3865"/>
    <w:rsid w:val="00DD2160"/>
    <w:rsid w:val="00E23DD5"/>
    <w:rsid w:val="00E33F9A"/>
    <w:rsid w:val="00E400BD"/>
    <w:rsid w:val="00E8564A"/>
    <w:rsid w:val="00E856B7"/>
    <w:rsid w:val="00ED0DCF"/>
    <w:rsid w:val="00EE3CE2"/>
    <w:rsid w:val="00EF06A0"/>
    <w:rsid w:val="00EF7EB4"/>
    <w:rsid w:val="00F00D4C"/>
    <w:rsid w:val="00F04433"/>
    <w:rsid w:val="00F14A1F"/>
    <w:rsid w:val="00F4305C"/>
    <w:rsid w:val="00F7115C"/>
    <w:rsid w:val="00F71D76"/>
    <w:rsid w:val="00F77D91"/>
    <w:rsid w:val="00F9415C"/>
    <w:rsid w:val="00F95268"/>
    <w:rsid w:val="00FC322A"/>
    <w:rsid w:val="00FD006C"/>
    <w:rsid w:val="52E1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0619B"/>
    <w:pPr>
      <w:ind w:leftChars="2500" w:left="100"/>
    </w:pPr>
  </w:style>
  <w:style w:type="paragraph" w:styleId="a4">
    <w:name w:val="Balloon Text"/>
    <w:basedOn w:val="a"/>
    <w:link w:val="Char0"/>
    <w:rsid w:val="0020619B"/>
    <w:rPr>
      <w:sz w:val="18"/>
      <w:szCs w:val="18"/>
    </w:rPr>
  </w:style>
  <w:style w:type="paragraph" w:styleId="a5">
    <w:name w:val="footer"/>
    <w:basedOn w:val="a"/>
    <w:link w:val="Char1"/>
    <w:rsid w:val="00206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0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20619B"/>
    <w:rPr>
      <w:sz w:val="24"/>
    </w:rPr>
  </w:style>
  <w:style w:type="character" w:styleId="a8">
    <w:name w:val="page number"/>
    <w:basedOn w:val="a0"/>
    <w:rsid w:val="0020619B"/>
  </w:style>
  <w:style w:type="character" w:styleId="a9">
    <w:name w:val="Hyperlink"/>
    <w:rsid w:val="0020619B"/>
    <w:rPr>
      <w:rFonts w:ascii="Times New Roman" w:eastAsia="宋体" w:hAnsi="Times New Roman" w:cs="Times New Roman"/>
      <w:color w:val="000000"/>
      <w:u w:val="none"/>
    </w:rPr>
  </w:style>
  <w:style w:type="character" w:customStyle="1" w:styleId="Char1">
    <w:name w:val="页脚 Char"/>
    <w:link w:val="a5"/>
    <w:rsid w:val="0020619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15"/>
    <w:rsid w:val="0020619B"/>
    <w:rPr>
      <w:rFonts w:ascii="Times New Roman" w:eastAsia="宋体" w:hAnsi="Times New Roman" w:cs="Times New Roman" w:hint="default"/>
      <w:sz w:val="20"/>
      <w:szCs w:val="20"/>
    </w:rPr>
  </w:style>
  <w:style w:type="character" w:customStyle="1" w:styleId="Char0">
    <w:name w:val="批注框文本 Char"/>
    <w:basedOn w:val="a0"/>
    <w:link w:val="a4"/>
    <w:rsid w:val="0020619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20619B"/>
    <w:rPr>
      <w:kern w:val="2"/>
      <w:sz w:val="21"/>
      <w:szCs w:val="24"/>
    </w:rPr>
  </w:style>
  <w:style w:type="character" w:styleId="aa">
    <w:name w:val="Strong"/>
    <w:basedOn w:val="a0"/>
    <w:uiPriority w:val="22"/>
    <w:qFormat/>
    <w:rsid w:val="00B01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306;&#22996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区委版.dot</Template>
  <TotalTime>74</TotalTime>
  <Pages>2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坡头区（海东新区）2018年面向社会</dc:title>
  <dc:creator>微软用户</dc:creator>
  <cp:lastModifiedBy>xbany</cp:lastModifiedBy>
  <cp:revision>33</cp:revision>
  <cp:lastPrinted>2020-07-06T03:39:00Z</cp:lastPrinted>
  <dcterms:created xsi:type="dcterms:W3CDTF">2020-07-03T01:52:00Z</dcterms:created>
  <dcterms:modified xsi:type="dcterms:W3CDTF">2022-10-31T02:36:00Z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